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8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Изотов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316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Изотов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8" w:after="0" w:line="240" w:lineRule="auto"/>
        <w:ind w:left="98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СОДЕРЖАНИЕ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53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Этюды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семантических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преобразованиях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..........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1600" w:right="1380"/>
          <w:cols w:num="2" w:equalWidth="0">
            <w:col w:w="1616" w:space="1271"/>
            <w:col w:w="6053"/>
          </w:cols>
        </w:sectPr>
      </w:pPr>
      <w:rPr/>
    </w:p>
    <w:p>
      <w:pPr>
        <w:spacing w:before="6" w:after="0" w:line="240" w:lineRule="auto"/>
        <w:ind w:left="2887" w:right="60" w:firstLine="-2786"/>
        <w:jc w:val="left"/>
        <w:tabs>
          <w:tab w:pos="2880" w:val="left"/>
          <w:tab w:pos="4500" w:val="left"/>
          <w:tab w:pos="65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Хвастова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Плюрати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Высоцкого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дополнения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словарю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плюративов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Раздвинутые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горизон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..........................................................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1" w:lineRule="exact"/>
        <w:ind w:left="4336" w:right="429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01" w:right="-20"/>
        <w:jc w:val="left"/>
        <w:tabs>
          <w:tab w:pos="2880" w:val="left"/>
          <w:tab w:pos="4620" w:val="left"/>
          <w:tab w:pos="6000" w:val="left"/>
          <w:tab w:pos="7040" w:val="left"/>
          <w:tab w:pos="74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Гавриков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Нелогичные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поступки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героев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песн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288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Высоцкого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............................................................</w:t>
      </w:r>
      <w:r>
        <w:rPr>
          <w:rFonts w:ascii="Times New Roman" w:hAnsi="Times New Roman" w:cs="Times New Roman" w:eastAsia="Times New Roman"/>
          <w:sz w:val="28"/>
          <w:szCs w:val="28"/>
          <w:spacing w:val="-26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322" w:lineRule="exact"/>
        <w:ind w:left="2888" w:right="60" w:firstLine="-2787"/>
        <w:jc w:val="left"/>
        <w:tabs>
          <w:tab w:pos="2880" w:val="left"/>
          <w:tab w:pos="4420" w:val="left"/>
          <w:tab w:pos="6000" w:val="left"/>
          <w:tab w:pos="7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Доманск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Высоцкий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правильно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услышанный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неправильно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понятый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.........................................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9" w:lineRule="exact"/>
        <w:ind w:left="61" w:right="50"/>
        <w:jc w:val="center"/>
        <w:tabs>
          <w:tab w:pos="2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Изотов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Гипотетическое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высоцковедени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3-9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................2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322" w:lineRule="exact"/>
        <w:ind w:left="2887" w:right="59" w:firstLine="-2785"/>
        <w:jc w:val="left"/>
        <w:tabs>
          <w:tab w:pos="2880" w:val="left"/>
          <w:tab w:pos="3640" w:val="left"/>
          <w:tab w:pos="5440" w:val="left"/>
          <w:tab w:pos="60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Скобелев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комментированию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произведений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Высоцког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Гербарий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(1976)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....................................................................</w:t>
      </w:r>
      <w:r>
        <w:rPr>
          <w:rFonts w:ascii="Times New Roman" w:hAnsi="Times New Roman" w:cs="Times New Roman" w:eastAsia="Times New Roman"/>
          <w:sz w:val="28"/>
          <w:szCs w:val="28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322" w:lineRule="exact"/>
        <w:ind w:left="2888" w:right="602" w:firstLine="-278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Ярко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    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Конфликт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мечты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повести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Гоголя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Невский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проспект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цкого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однажды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гулял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9" w:lineRule="exact"/>
        <w:ind w:left="288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столиц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…»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...........................................................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4290" w:right="425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</w:rPr>
        <w:t>III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02" w:right="-20"/>
        <w:jc w:val="left"/>
        <w:tabs>
          <w:tab w:pos="2880" w:val="left"/>
          <w:tab w:pos="5280" w:val="left"/>
          <w:tab w:pos="7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Дмитровский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омен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322" w:lineRule="exact"/>
        <w:ind w:left="2889" w:right="59" w:firstLine="-1"/>
        <w:jc w:val="left"/>
        <w:tabs>
          <w:tab w:pos="4520" w:val="left"/>
          <w:tab w:pos="5240" w:val="left"/>
          <w:tab w:pos="7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Высоцкого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провозвестник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роевого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общества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...............................................................</w:t>
      </w:r>
      <w:r>
        <w:rPr>
          <w:rFonts w:ascii="Times New Roman" w:hAnsi="Times New Roman" w:cs="Times New Roman" w:eastAsia="Times New Roman"/>
          <w:sz w:val="28"/>
          <w:szCs w:val="2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1600" w:right="1380"/>
        </w:sectPr>
      </w:pPr>
      <w:rPr/>
    </w:p>
    <w:p>
      <w:pPr>
        <w:spacing w:before="0" w:after="0" w:line="318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Изотов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101" w:right="-68" w:firstLine="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Изотова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Изотов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Зайцева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Изотова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8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Журналистика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Высоцкого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.........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6" w:lineRule="exact"/>
        <w:ind w:left="143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1600" w:right="1380"/>
          <w:cols w:num="2" w:equalWidth="0">
            <w:col w:w="1761" w:space="1126"/>
            <w:col w:w="6053"/>
          </w:cols>
        </w:sectPr>
      </w:pPr>
      <w:rPr/>
    </w:p>
    <w:p>
      <w:pPr>
        <w:spacing w:before="5" w:after="0" w:line="240" w:lineRule="auto"/>
        <w:ind w:left="2887" w:right="59" w:firstLine="-2786"/>
        <w:jc w:val="left"/>
        <w:tabs>
          <w:tab w:pos="2880" w:val="left"/>
          <w:tab w:pos="4160" w:val="left"/>
          <w:tab w:pos="5240" w:val="left"/>
          <w:tab w:pos="6740" w:val="left"/>
          <w:tab w:pos="7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Дузь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тченко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споёт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артист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Высоцкий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Прижизненное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использование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песен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Высоцкого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театральных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становках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риале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теат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альных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рецензий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</w:rPr>
        <w:t>....................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393" w:right="41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86</w:t>
      </w:r>
    </w:p>
    <w:sectPr>
      <w:type w:val="continuous"/>
      <w:pgSz w:w="11920" w:h="16840"/>
      <w:pgMar w:top="1360" w:bottom="280" w:left="16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korjavkinaos</dc:creator>
  <dc:title>&lt;4D6963726F736F667420576F7264202D20C2FBF1EEF6EAEEE2E5E4E5EDE8E520E820E2FBF1EEF6EAEEE2E8E4E5EDE8E52E646F63&gt;</dc:title>
  <dcterms:created xsi:type="dcterms:W3CDTF">2016-09-12T13:13:28Z</dcterms:created>
  <dcterms:modified xsi:type="dcterms:W3CDTF">2016-09-12T13:13:28Z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2016-09-12T00:00:00Z</vt:filetime>
  </property>
</Properties>
</file>